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36BB" w14:textId="77777777" w:rsidR="001D21DB" w:rsidRPr="001C6491" w:rsidRDefault="001D21DB" w:rsidP="001D21DB">
      <w:pPr>
        <w:rPr>
          <w:rFonts w:ascii="Arial" w:hAnsi="Arial" w:cs="Arial"/>
          <w:b/>
          <w:sz w:val="28"/>
          <w:szCs w:val="28"/>
        </w:rPr>
      </w:pPr>
    </w:p>
    <w:p w14:paraId="3D4E5649" w14:textId="77777777" w:rsidR="001D21DB" w:rsidRPr="001C6491" w:rsidRDefault="001D21DB" w:rsidP="0099602F">
      <w:pPr>
        <w:jc w:val="center"/>
        <w:rPr>
          <w:rFonts w:ascii="Arial" w:hAnsi="Arial" w:cs="Arial"/>
          <w:b/>
          <w:sz w:val="28"/>
          <w:szCs w:val="28"/>
        </w:rPr>
      </w:pPr>
    </w:p>
    <w:p w14:paraId="5023A69F" w14:textId="77777777" w:rsidR="00E2317C" w:rsidRDefault="00E2317C" w:rsidP="0099602F">
      <w:pPr>
        <w:jc w:val="center"/>
        <w:rPr>
          <w:rFonts w:ascii="Georgia" w:hAnsi="Georgia" w:cs="Arial"/>
          <w:b/>
          <w:sz w:val="28"/>
          <w:szCs w:val="28"/>
        </w:rPr>
      </w:pPr>
    </w:p>
    <w:p w14:paraId="01A189C2" w14:textId="77777777" w:rsidR="00E2317C" w:rsidRDefault="00E2317C" w:rsidP="0099602F">
      <w:pPr>
        <w:jc w:val="center"/>
        <w:rPr>
          <w:rFonts w:ascii="Georgia" w:hAnsi="Georgia" w:cs="Arial"/>
          <w:b/>
          <w:sz w:val="28"/>
          <w:szCs w:val="28"/>
        </w:rPr>
      </w:pPr>
    </w:p>
    <w:p w14:paraId="01510AC3" w14:textId="02BC01E6" w:rsidR="0099602F" w:rsidRPr="00E2317C" w:rsidRDefault="001D21DB" w:rsidP="0099602F">
      <w:pPr>
        <w:jc w:val="center"/>
        <w:rPr>
          <w:rFonts w:ascii="Georgia" w:hAnsi="Georgia" w:cs="Arial"/>
          <w:b/>
          <w:bCs/>
          <w:sz w:val="28"/>
          <w:szCs w:val="28"/>
        </w:rPr>
      </w:pPr>
      <w:r w:rsidRPr="00E2317C">
        <w:rPr>
          <w:rFonts w:ascii="Georgia" w:hAnsi="Georgia" w:cs="Arial"/>
          <w:b/>
          <w:sz w:val="28"/>
          <w:szCs w:val="28"/>
        </w:rPr>
        <w:t>I</w:t>
      </w:r>
      <w:r w:rsidR="0099602F" w:rsidRPr="00E2317C">
        <w:rPr>
          <w:rFonts w:ascii="Georgia" w:hAnsi="Georgia" w:cs="Arial"/>
          <w:b/>
          <w:sz w:val="28"/>
          <w:szCs w:val="28"/>
        </w:rPr>
        <w:t>nternationalisation in Higher Education for Society</w:t>
      </w:r>
      <w:r w:rsidR="00FA65AB" w:rsidRPr="00E2317C">
        <w:rPr>
          <w:rFonts w:ascii="Georgia" w:hAnsi="Georgia" w:cs="Arial"/>
          <w:b/>
          <w:sz w:val="28"/>
          <w:szCs w:val="28"/>
        </w:rPr>
        <w:t xml:space="preserve"> (IHES)</w:t>
      </w:r>
    </w:p>
    <w:p w14:paraId="1D167EF5" w14:textId="77777777" w:rsidR="0099602F" w:rsidRPr="00E2317C" w:rsidRDefault="0099602F" w:rsidP="0099602F">
      <w:pPr>
        <w:jc w:val="center"/>
        <w:rPr>
          <w:rFonts w:ascii="Georgia" w:hAnsi="Georgia" w:cs="Arial"/>
          <w:snapToGrid w:val="0"/>
          <w:sz w:val="24"/>
          <w:szCs w:val="24"/>
          <w:lang w:eastAsia="en-GB"/>
        </w:rPr>
      </w:pPr>
      <w:r w:rsidRPr="00E2317C">
        <w:rPr>
          <w:rFonts w:ascii="Georgia" w:hAnsi="Georgia" w:cs="Arial"/>
          <w:snapToGrid w:val="0"/>
          <w:sz w:val="24"/>
          <w:szCs w:val="24"/>
          <w:lang w:eastAsia="en-GB"/>
        </w:rPr>
        <w:t>Erasmus+ Programme, Key Action 2: Strategic Partnerships Project</w:t>
      </w:r>
    </w:p>
    <w:p w14:paraId="0311459D" w14:textId="77777777" w:rsidR="001658F6" w:rsidRPr="00E2317C" w:rsidRDefault="001658F6" w:rsidP="001658F6">
      <w:pPr>
        <w:jc w:val="center"/>
        <w:rPr>
          <w:rFonts w:ascii="Georgia" w:hAnsi="Georgia" w:cs="Arial"/>
          <w:snapToGrid w:val="0"/>
          <w:sz w:val="24"/>
          <w:szCs w:val="24"/>
          <w:lang w:eastAsia="en-GB"/>
        </w:rPr>
      </w:pPr>
      <w:r w:rsidRPr="00E2317C">
        <w:rPr>
          <w:rFonts w:ascii="Georgia" w:hAnsi="Georgia" w:cs="Arial"/>
        </w:rPr>
        <w:t xml:space="preserve"> </w:t>
      </w:r>
      <w:r w:rsidRPr="00E2317C">
        <w:rPr>
          <w:rFonts w:ascii="Georgia" w:hAnsi="Georgia" w:cs="Arial"/>
          <w:sz w:val="19"/>
          <w:szCs w:val="19"/>
        </w:rPr>
        <w:t>2020-1-CZ01-KA203-078288</w:t>
      </w:r>
    </w:p>
    <w:p w14:paraId="43DD9058" w14:textId="77777777" w:rsidR="00893995" w:rsidRPr="00E2317C" w:rsidRDefault="00893995" w:rsidP="00F63527">
      <w:pPr>
        <w:pStyle w:val="Nadpis1"/>
        <w:spacing w:before="0" w:after="40" w:line="240" w:lineRule="auto"/>
        <w:jc w:val="center"/>
        <w:rPr>
          <w:rFonts w:ascii="Georgia" w:hAnsi="Georgia" w:cs="Arial"/>
        </w:rPr>
      </w:pPr>
    </w:p>
    <w:p w14:paraId="1F98D0B7" w14:textId="77777777" w:rsidR="00893995" w:rsidRPr="00E2317C" w:rsidRDefault="00893995" w:rsidP="00F63527">
      <w:pPr>
        <w:pStyle w:val="Nadpis1"/>
        <w:spacing w:before="0" w:after="40" w:line="240" w:lineRule="auto"/>
        <w:jc w:val="center"/>
        <w:rPr>
          <w:rFonts w:ascii="Georgia" w:hAnsi="Georgia" w:cs="Arial"/>
        </w:rPr>
      </w:pPr>
    </w:p>
    <w:p w14:paraId="7D2D4DC3" w14:textId="25F7698B" w:rsidR="00F63527" w:rsidRPr="00E2317C" w:rsidRDefault="00F63527" w:rsidP="00F63527">
      <w:pPr>
        <w:pStyle w:val="Nadpis1"/>
        <w:spacing w:before="0" w:after="40" w:line="240" w:lineRule="auto"/>
        <w:jc w:val="center"/>
        <w:rPr>
          <w:rFonts w:ascii="Georgia" w:hAnsi="Georgia" w:cs="Arial"/>
          <w:sz w:val="28"/>
          <w:szCs w:val="28"/>
        </w:rPr>
      </w:pPr>
      <w:r w:rsidRPr="00E2317C">
        <w:rPr>
          <w:rFonts w:ascii="Georgia" w:hAnsi="Georgia" w:cs="Arial"/>
          <w:sz w:val="28"/>
          <w:szCs w:val="28"/>
        </w:rPr>
        <w:t xml:space="preserve">Expression of Interest </w:t>
      </w:r>
      <w:r w:rsidR="00D05612" w:rsidRPr="00E2317C">
        <w:rPr>
          <w:rFonts w:ascii="Georgia" w:hAnsi="Georgia" w:cs="Arial"/>
          <w:color w:val="000000"/>
          <w:sz w:val="28"/>
          <w:szCs w:val="28"/>
        </w:rPr>
        <w:t>to join the IHES Network of Organizations</w:t>
      </w:r>
    </w:p>
    <w:p w14:paraId="4E0D345D" w14:textId="1799A985" w:rsidR="00F63527" w:rsidRDefault="00F63527" w:rsidP="00F63527">
      <w:pPr>
        <w:spacing w:after="40" w:line="240" w:lineRule="auto"/>
        <w:jc w:val="center"/>
        <w:rPr>
          <w:rFonts w:ascii="Georgia" w:hAnsi="Georgia" w:cs="Arial"/>
          <w:sz w:val="28"/>
          <w:szCs w:val="28"/>
        </w:rPr>
      </w:pPr>
    </w:p>
    <w:p w14:paraId="7D091600" w14:textId="77777777" w:rsidR="000F3F18" w:rsidRPr="00E2317C" w:rsidRDefault="000F3F18" w:rsidP="00F63527">
      <w:pPr>
        <w:spacing w:after="40" w:line="240" w:lineRule="auto"/>
        <w:jc w:val="center"/>
        <w:rPr>
          <w:rFonts w:ascii="Georgia" w:hAnsi="Georgia" w:cs="Arial"/>
          <w:sz w:val="28"/>
          <w:szCs w:val="28"/>
        </w:rPr>
      </w:pPr>
    </w:p>
    <w:p w14:paraId="6B9EBDCE" w14:textId="77777777" w:rsidR="00F62BC3" w:rsidRPr="00E2317C" w:rsidRDefault="00F62BC3" w:rsidP="00F63527">
      <w:pPr>
        <w:spacing w:after="40" w:line="240" w:lineRule="auto"/>
        <w:jc w:val="center"/>
        <w:rPr>
          <w:rFonts w:ascii="Georgia" w:hAnsi="Georgia" w:cs="Arial"/>
        </w:rPr>
      </w:pPr>
    </w:p>
    <w:p w14:paraId="31635808" w14:textId="77777777" w:rsidR="00D05612" w:rsidRPr="00E2317C" w:rsidRDefault="00D05612" w:rsidP="00F63527">
      <w:pPr>
        <w:spacing w:after="40" w:line="240" w:lineRule="auto"/>
        <w:rPr>
          <w:rFonts w:ascii="Georgia" w:hAnsi="Georgia" w:cs="Arial"/>
          <w:sz w:val="24"/>
          <w:szCs w:val="24"/>
        </w:rPr>
      </w:pPr>
    </w:p>
    <w:p w14:paraId="4B350B44" w14:textId="052B0C37" w:rsidR="00F62BC3" w:rsidRPr="00E2317C" w:rsidRDefault="00D05612" w:rsidP="00E2317C">
      <w:pPr>
        <w:pStyle w:val="Normlnywebov"/>
        <w:spacing w:line="276" w:lineRule="auto"/>
        <w:rPr>
          <w:rFonts w:ascii="Georgia" w:hAnsi="Georgia" w:cs="Arial"/>
          <w:sz w:val="24"/>
        </w:rPr>
      </w:pPr>
      <w:r w:rsidRPr="00E2317C">
        <w:rPr>
          <w:rFonts w:ascii="Georgia" w:hAnsi="Georgia" w:cs="Arial"/>
          <w:color w:val="000000"/>
          <w:sz w:val="24"/>
        </w:rPr>
        <w:t xml:space="preserve">This is to express the interest of </w:t>
      </w:r>
      <w:r w:rsidRPr="00E2317C">
        <w:rPr>
          <w:rFonts w:ascii="Georgia" w:hAnsi="Georgia" w:cs="Arial"/>
          <w:color w:val="000000"/>
          <w:sz w:val="24"/>
          <w:highlight w:val="yellow"/>
        </w:rPr>
        <w:t>[name of the organization]</w:t>
      </w:r>
      <w:r w:rsidR="00F62BC3" w:rsidRPr="00E2317C">
        <w:rPr>
          <w:rFonts w:ascii="Georgia" w:hAnsi="Georgia" w:cs="Arial"/>
          <w:color w:val="000000"/>
          <w:sz w:val="24"/>
        </w:rPr>
        <w:t xml:space="preserve"> </w:t>
      </w:r>
      <w:r w:rsidRPr="00E2317C">
        <w:rPr>
          <w:rFonts w:ascii="Georgia" w:hAnsi="Georgia" w:cs="Arial"/>
          <w:color w:val="000000"/>
          <w:sz w:val="24"/>
        </w:rPr>
        <w:t xml:space="preserve">to join the </w:t>
      </w:r>
      <w:r w:rsidRPr="00E2317C">
        <w:rPr>
          <w:rFonts w:ascii="Georgia" w:hAnsi="Georgia" w:cs="Arial"/>
          <w:i/>
          <w:color w:val="000000"/>
          <w:sz w:val="24"/>
        </w:rPr>
        <w:t>IHES Network of</w:t>
      </w:r>
      <w:r w:rsidR="00F62BC3" w:rsidRPr="00E2317C">
        <w:rPr>
          <w:rFonts w:ascii="Georgia" w:hAnsi="Georgia" w:cs="Arial"/>
          <w:i/>
          <w:color w:val="000000"/>
          <w:sz w:val="24"/>
        </w:rPr>
        <w:t xml:space="preserve"> Organizations</w:t>
      </w:r>
      <w:r w:rsidR="00F62BC3" w:rsidRPr="00E2317C">
        <w:rPr>
          <w:rFonts w:ascii="Georgia" w:hAnsi="Georgia" w:cs="Arial"/>
          <w:color w:val="000000"/>
          <w:sz w:val="24"/>
        </w:rPr>
        <w:t xml:space="preserve"> engaged</w:t>
      </w:r>
      <w:r w:rsidR="00F62BC3" w:rsidRPr="00E2317C">
        <w:rPr>
          <w:rFonts w:ascii="Georgia" w:hAnsi="Georgia" w:cs="Arial"/>
          <w:sz w:val="24"/>
        </w:rPr>
        <w:t xml:space="preserve"> in activating the internationalisation potential of </w:t>
      </w:r>
      <w:r w:rsidR="00E2317C" w:rsidRPr="00E2317C">
        <w:rPr>
          <w:rFonts w:ascii="Georgia" w:hAnsi="Georgia" w:cs="Arial"/>
          <w:sz w:val="24"/>
        </w:rPr>
        <w:t>higher e</w:t>
      </w:r>
      <w:r w:rsidR="00F62BC3" w:rsidRPr="00E2317C">
        <w:rPr>
          <w:rFonts w:ascii="Georgia" w:hAnsi="Georgia" w:cs="Arial"/>
          <w:sz w:val="24"/>
        </w:rPr>
        <w:t>ducation</w:t>
      </w:r>
      <w:r w:rsidR="00407AE4" w:rsidRPr="00E2317C">
        <w:rPr>
          <w:rFonts w:ascii="Georgia" w:hAnsi="Georgia" w:cs="Arial"/>
          <w:sz w:val="24"/>
        </w:rPr>
        <w:t xml:space="preserve"> for social engagement, </w:t>
      </w:r>
      <w:r w:rsidR="00F62BC3" w:rsidRPr="00E2317C">
        <w:rPr>
          <w:rFonts w:ascii="Georgia" w:hAnsi="Georgia" w:cs="Arial"/>
          <w:sz w:val="24"/>
        </w:rPr>
        <w:t>allowing excha</w:t>
      </w:r>
      <w:r w:rsidR="00FA65AB" w:rsidRPr="00E2317C">
        <w:rPr>
          <w:rFonts w:ascii="Georgia" w:hAnsi="Georgia" w:cs="Arial"/>
          <w:sz w:val="24"/>
        </w:rPr>
        <w:t>nge of good practices and ideas</w:t>
      </w:r>
      <w:r w:rsidR="00E2317C" w:rsidRPr="00E2317C">
        <w:rPr>
          <w:rFonts w:ascii="Georgia" w:hAnsi="Georgia" w:cs="Arial"/>
          <w:sz w:val="24"/>
        </w:rPr>
        <w:t>,</w:t>
      </w:r>
      <w:r w:rsidR="00FA65AB" w:rsidRPr="00E2317C">
        <w:rPr>
          <w:rFonts w:ascii="Georgia" w:hAnsi="Georgia" w:cs="Arial"/>
          <w:sz w:val="24"/>
        </w:rPr>
        <w:t xml:space="preserve"> and spreading the concept of IHES across the globe.</w:t>
      </w:r>
    </w:p>
    <w:p w14:paraId="4CFDF9CF" w14:textId="609DF12A" w:rsidR="00F62BC3" w:rsidRDefault="00F62BC3" w:rsidP="00D05612">
      <w:pPr>
        <w:pStyle w:val="Normlnywebov"/>
        <w:rPr>
          <w:rFonts w:ascii="Georgia" w:hAnsi="Georgia" w:cs="Arial"/>
          <w:color w:val="000000"/>
          <w:sz w:val="24"/>
        </w:rPr>
      </w:pPr>
    </w:p>
    <w:p w14:paraId="2639B924" w14:textId="0F806E9A" w:rsidR="000F3F18" w:rsidRDefault="000F3F18" w:rsidP="00D05612">
      <w:pPr>
        <w:pStyle w:val="Normlnywebov"/>
        <w:rPr>
          <w:rFonts w:ascii="Georgia" w:hAnsi="Georgia" w:cs="Arial"/>
          <w:color w:val="000000"/>
          <w:sz w:val="24"/>
        </w:rPr>
      </w:pPr>
    </w:p>
    <w:p w14:paraId="4D1FB939" w14:textId="77777777" w:rsidR="000F3F18" w:rsidRPr="00E2317C" w:rsidRDefault="000F3F18" w:rsidP="00D05612">
      <w:pPr>
        <w:pStyle w:val="Normlnywebov"/>
        <w:rPr>
          <w:rFonts w:ascii="Georgia" w:hAnsi="Georgia" w:cs="Arial"/>
          <w:color w:val="000000"/>
          <w:sz w:val="24"/>
        </w:rPr>
      </w:pPr>
    </w:p>
    <w:p w14:paraId="0BBBA3BD" w14:textId="77777777" w:rsidR="001C6491" w:rsidRPr="00E2317C" w:rsidRDefault="001C6491" w:rsidP="00D05612">
      <w:pPr>
        <w:pStyle w:val="Normlnywebov"/>
        <w:rPr>
          <w:rFonts w:ascii="Georgia" w:hAnsi="Georgia" w:cs="Arial"/>
          <w:color w:val="000000"/>
          <w:sz w:val="24"/>
        </w:rPr>
      </w:pPr>
    </w:p>
    <w:p w14:paraId="6A0E7ED1" w14:textId="77777777" w:rsidR="001C6491" w:rsidRPr="00E2317C" w:rsidRDefault="001C6491" w:rsidP="00D05612">
      <w:pPr>
        <w:pStyle w:val="Normlnywebov"/>
        <w:rPr>
          <w:rFonts w:ascii="Georgia" w:hAnsi="Georgia" w:cs="Arial"/>
          <w:color w:val="000000"/>
          <w:sz w:val="24"/>
        </w:rPr>
      </w:pPr>
    </w:p>
    <w:p w14:paraId="117B233F" w14:textId="77777777" w:rsidR="00F72B86" w:rsidRPr="00E2317C" w:rsidRDefault="00F72B86" w:rsidP="00F72B86">
      <w:pPr>
        <w:spacing w:after="40" w:line="360" w:lineRule="auto"/>
        <w:jc w:val="both"/>
        <w:rPr>
          <w:rFonts w:ascii="Georgia" w:hAnsi="Georgia" w:cs="Arial"/>
          <w:sz w:val="24"/>
          <w:szCs w:val="24"/>
          <w:highlight w:val="yellow"/>
        </w:rPr>
      </w:pPr>
      <w:r w:rsidRPr="00E2317C">
        <w:rPr>
          <w:rFonts w:ascii="Georgia" w:hAnsi="Georgia" w:cs="Arial"/>
          <w:sz w:val="24"/>
          <w:szCs w:val="24"/>
          <w:highlight w:val="yellow"/>
        </w:rPr>
        <w:t>Signature</w:t>
      </w:r>
    </w:p>
    <w:p w14:paraId="3C03D9B7" w14:textId="77777777" w:rsidR="00F72B86" w:rsidRPr="00E2317C" w:rsidRDefault="00F72B86" w:rsidP="00F72B86">
      <w:pPr>
        <w:spacing w:after="40" w:line="360" w:lineRule="auto"/>
        <w:jc w:val="both"/>
        <w:rPr>
          <w:rFonts w:ascii="Georgia" w:hAnsi="Georgia" w:cs="Arial"/>
          <w:sz w:val="24"/>
          <w:szCs w:val="24"/>
          <w:highlight w:val="yellow"/>
        </w:rPr>
      </w:pPr>
      <w:r w:rsidRPr="00E2317C">
        <w:rPr>
          <w:rFonts w:ascii="Georgia" w:hAnsi="Georgia" w:cs="Arial"/>
          <w:sz w:val="24"/>
          <w:szCs w:val="24"/>
          <w:highlight w:val="yellow"/>
        </w:rPr>
        <w:t xml:space="preserve">Full name and position </w:t>
      </w:r>
    </w:p>
    <w:p w14:paraId="7AC4134D" w14:textId="55AC7070" w:rsidR="00F72B86" w:rsidRPr="00E2317C" w:rsidRDefault="00F72B86" w:rsidP="00F72B86">
      <w:pPr>
        <w:spacing w:after="40" w:line="360" w:lineRule="auto"/>
        <w:jc w:val="both"/>
        <w:rPr>
          <w:rFonts w:ascii="Georgia" w:hAnsi="Georgia" w:cs="Arial"/>
          <w:sz w:val="24"/>
          <w:szCs w:val="24"/>
        </w:rPr>
      </w:pPr>
      <w:r w:rsidRPr="00E2317C">
        <w:rPr>
          <w:rFonts w:ascii="Georgia" w:hAnsi="Georgia" w:cs="Arial"/>
          <w:sz w:val="24"/>
          <w:szCs w:val="24"/>
          <w:highlight w:val="yellow"/>
        </w:rPr>
        <w:t xml:space="preserve">Web page of </w:t>
      </w:r>
      <w:r w:rsidR="001C6491" w:rsidRPr="00E2317C">
        <w:rPr>
          <w:rFonts w:ascii="Georgia" w:hAnsi="Georgia" w:cs="Arial"/>
          <w:sz w:val="24"/>
          <w:szCs w:val="24"/>
          <w:highlight w:val="yellow"/>
        </w:rPr>
        <w:t xml:space="preserve">the </w:t>
      </w:r>
      <w:r w:rsidRPr="00E2317C">
        <w:rPr>
          <w:rFonts w:ascii="Georgia" w:hAnsi="Georgia" w:cs="Arial"/>
          <w:sz w:val="24"/>
          <w:szCs w:val="24"/>
          <w:highlight w:val="yellow"/>
        </w:rPr>
        <w:t>organization</w:t>
      </w:r>
    </w:p>
    <w:p w14:paraId="6B537945" w14:textId="7420650E" w:rsidR="00F72B86" w:rsidRPr="00E2317C" w:rsidRDefault="00F72B86" w:rsidP="00D05612">
      <w:pPr>
        <w:rPr>
          <w:rFonts w:ascii="Georgia" w:hAnsi="Georgia" w:cs="Arial"/>
          <w:sz w:val="24"/>
          <w:szCs w:val="24"/>
        </w:rPr>
      </w:pPr>
    </w:p>
    <w:p w14:paraId="19D1B6BC" w14:textId="1D5C0C76" w:rsidR="001C6491" w:rsidRPr="00E2317C" w:rsidRDefault="001C6491" w:rsidP="00D05612">
      <w:pPr>
        <w:rPr>
          <w:rFonts w:ascii="Georgia" w:hAnsi="Georgia" w:cs="Arial"/>
        </w:rPr>
      </w:pPr>
    </w:p>
    <w:p w14:paraId="390BD0BC" w14:textId="6D61DDA3" w:rsidR="001C6491" w:rsidRPr="00E2317C" w:rsidRDefault="001C6491" w:rsidP="00D05612">
      <w:pPr>
        <w:rPr>
          <w:rFonts w:ascii="Georgia" w:hAnsi="Georgia" w:cs="Arial"/>
        </w:rPr>
      </w:pPr>
    </w:p>
    <w:p w14:paraId="2F4A720D" w14:textId="77777777" w:rsidR="00BD7B62" w:rsidRPr="00E2317C" w:rsidRDefault="00BD7B62" w:rsidP="00D05612">
      <w:pPr>
        <w:rPr>
          <w:rFonts w:ascii="Georgia" w:hAnsi="Georgia" w:cs="Arial"/>
        </w:rPr>
      </w:pPr>
    </w:p>
    <w:p w14:paraId="3A09325E" w14:textId="5A542BDD" w:rsidR="001C6491" w:rsidRPr="00E2317C" w:rsidRDefault="001C6491" w:rsidP="001C6491">
      <w:pPr>
        <w:pStyle w:val="Normlnywebov"/>
        <w:rPr>
          <w:rFonts w:ascii="Georgia" w:hAnsi="Georgia" w:cs="Arial"/>
          <w:color w:val="000000"/>
          <w:szCs w:val="20"/>
        </w:rPr>
      </w:pPr>
      <w:r w:rsidRPr="00E2317C">
        <w:rPr>
          <w:rFonts w:ascii="Georgia" w:hAnsi="Georgia" w:cs="Arial"/>
          <w:color w:val="000000"/>
          <w:szCs w:val="20"/>
        </w:rPr>
        <w:t xml:space="preserve">A scanned version of the presented form, short information about your organization together with the logo of your organization is to be sent to </w:t>
      </w:r>
      <w:hyperlink r:id="rId7" w:history="1">
        <w:r w:rsidRPr="00E2317C">
          <w:rPr>
            <w:rStyle w:val="Hypertextovprepojenie"/>
            <w:rFonts w:ascii="Georgia" w:hAnsi="Georgia" w:cs="Arial"/>
            <w:szCs w:val="20"/>
          </w:rPr>
          <w:t>ihes@upol.cz</w:t>
        </w:r>
      </w:hyperlink>
      <w:r w:rsidRPr="00E2317C">
        <w:rPr>
          <w:rFonts w:ascii="Georgia" w:hAnsi="Georgia" w:cs="Arial"/>
          <w:szCs w:val="20"/>
        </w:rPr>
        <w:t>.</w:t>
      </w:r>
      <w:r w:rsidR="00E2317C" w:rsidRPr="00E2317C">
        <w:rPr>
          <w:rFonts w:ascii="Georgia" w:hAnsi="Georgia" w:cs="Arial"/>
          <w:szCs w:val="20"/>
        </w:rPr>
        <w:t xml:space="preserve"> </w:t>
      </w:r>
      <w:r w:rsidR="00E2317C" w:rsidRPr="00E2317C">
        <w:rPr>
          <w:rFonts w:ascii="Georgia" w:hAnsi="Georgia"/>
          <w:szCs w:val="20"/>
        </w:rPr>
        <w:t xml:space="preserve">By sharing the logo you </w:t>
      </w:r>
      <w:r w:rsidR="00E2317C">
        <w:rPr>
          <w:rFonts w:ascii="Georgia" w:hAnsi="Georgia"/>
          <w:szCs w:val="20"/>
        </w:rPr>
        <w:t>provide the consent to place the logo at</w:t>
      </w:r>
      <w:r w:rsidR="00E2317C" w:rsidRPr="00E2317C">
        <w:rPr>
          <w:rFonts w:ascii="Georgia" w:hAnsi="Georgia"/>
          <w:szCs w:val="20"/>
        </w:rPr>
        <w:t xml:space="preserve"> the IHES website and dissemination materials.</w:t>
      </w:r>
    </w:p>
    <w:p w14:paraId="0DDE08D5" w14:textId="77777777" w:rsidR="001C6491" w:rsidRPr="00E2317C" w:rsidRDefault="001C6491" w:rsidP="001C6491">
      <w:pPr>
        <w:pStyle w:val="Normlnywebov"/>
        <w:rPr>
          <w:rFonts w:ascii="Georgia" w:hAnsi="Georgia" w:cs="Arial"/>
          <w:i/>
          <w:color w:val="000000"/>
          <w:szCs w:val="20"/>
        </w:rPr>
      </w:pPr>
    </w:p>
    <w:p w14:paraId="1A058E33" w14:textId="200A39A2" w:rsidR="001C6491" w:rsidRPr="00E2317C" w:rsidRDefault="001C6491" w:rsidP="001C6491">
      <w:pPr>
        <w:pStyle w:val="Normlnywebov"/>
        <w:rPr>
          <w:rFonts w:ascii="Georgia" w:hAnsi="Georgia" w:cs="Arial"/>
          <w:color w:val="000000"/>
          <w:szCs w:val="20"/>
        </w:rPr>
      </w:pPr>
      <w:r w:rsidRPr="00E2317C">
        <w:rPr>
          <w:rFonts w:ascii="Georgia" w:hAnsi="Georgia" w:cs="Arial"/>
          <w:color w:val="000000"/>
          <w:szCs w:val="20"/>
        </w:rPr>
        <w:t xml:space="preserve">There is no joining fee to become a part of the </w:t>
      </w:r>
      <w:r w:rsidRPr="00E2317C">
        <w:rPr>
          <w:rFonts w:ascii="Georgia" w:hAnsi="Georgia" w:cs="Arial"/>
          <w:i/>
          <w:color w:val="000000"/>
          <w:szCs w:val="20"/>
        </w:rPr>
        <w:t>IHES Network of Organizations</w:t>
      </w:r>
      <w:r w:rsidRPr="00E2317C">
        <w:rPr>
          <w:rFonts w:ascii="Georgia" w:hAnsi="Georgia" w:cs="Arial"/>
          <w:color w:val="000000"/>
          <w:szCs w:val="20"/>
        </w:rPr>
        <w:t xml:space="preserve"> and </w:t>
      </w:r>
      <w:r w:rsidR="00E2317C">
        <w:rPr>
          <w:rFonts w:ascii="Georgia" w:hAnsi="Georgia" w:cs="Arial"/>
          <w:color w:val="000000"/>
          <w:szCs w:val="20"/>
        </w:rPr>
        <w:t xml:space="preserve">there is </w:t>
      </w:r>
      <w:r w:rsidRPr="00E2317C">
        <w:rPr>
          <w:rFonts w:ascii="Georgia" w:hAnsi="Georgia" w:cs="Arial"/>
          <w:color w:val="000000"/>
          <w:szCs w:val="20"/>
        </w:rPr>
        <w:t xml:space="preserve">no obligation for reporting duties, but </w:t>
      </w:r>
      <w:r w:rsidR="00E2317C">
        <w:rPr>
          <w:rFonts w:ascii="Georgia" w:hAnsi="Georgia" w:cs="Arial"/>
          <w:color w:val="000000"/>
          <w:szCs w:val="20"/>
        </w:rPr>
        <w:t xml:space="preserve">a </w:t>
      </w:r>
      <w:r w:rsidRPr="00E2317C">
        <w:rPr>
          <w:rFonts w:ascii="Georgia" w:hAnsi="Georgia" w:cs="Arial"/>
          <w:color w:val="000000"/>
          <w:szCs w:val="20"/>
        </w:rPr>
        <w:t>voluntary contribution to activities is welcomed and appreciated.</w:t>
      </w:r>
    </w:p>
    <w:p w14:paraId="467DB66B" w14:textId="691B3E2D" w:rsidR="0079300A" w:rsidRPr="001C6491" w:rsidRDefault="003763EA" w:rsidP="00D05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Organization</w:t>
      </w:r>
      <w:r w:rsidR="001B1A11" w:rsidRPr="001C6491">
        <w:rPr>
          <w:rFonts w:ascii="Arial" w:hAnsi="Arial" w:cs="Arial"/>
          <w:b/>
        </w:rPr>
        <w:t xml:space="preserve"> submitting the EOI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91" w14:paraId="2D4F617F" w14:textId="77777777" w:rsidTr="001C6491">
        <w:trPr>
          <w:trHeight w:val="687"/>
        </w:trPr>
        <w:tc>
          <w:tcPr>
            <w:tcW w:w="9062" w:type="dxa"/>
          </w:tcPr>
          <w:p w14:paraId="2846559E" w14:textId="77777777" w:rsidR="001C6491" w:rsidRDefault="001C6491" w:rsidP="00D05612">
            <w:pPr>
              <w:rPr>
                <w:rFonts w:ascii="Arial" w:hAnsi="Arial" w:cs="Arial"/>
              </w:rPr>
            </w:pPr>
          </w:p>
        </w:tc>
      </w:tr>
    </w:tbl>
    <w:p w14:paraId="3319924D" w14:textId="1FB3031D" w:rsidR="001B1A11" w:rsidRPr="001C6491" w:rsidRDefault="001B1A11" w:rsidP="00D05612">
      <w:pPr>
        <w:rPr>
          <w:rFonts w:ascii="Arial" w:hAnsi="Arial" w:cs="Arial"/>
        </w:rPr>
      </w:pPr>
    </w:p>
    <w:p w14:paraId="2572F6F7" w14:textId="4216A3A8" w:rsidR="0079300A" w:rsidRDefault="001B1A11" w:rsidP="00D05612">
      <w:pPr>
        <w:rPr>
          <w:rFonts w:ascii="Arial" w:hAnsi="Arial" w:cs="Arial"/>
        </w:rPr>
      </w:pPr>
      <w:bookmarkStart w:id="0" w:name="_GoBack"/>
      <w:bookmarkEnd w:id="0"/>
      <w:r w:rsidRPr="001C6491">
        <w:rPr>
          <w:rFonts w:ascii="Arial" w:hAnsi="Arial" w:cs="Arial"/>
          <w:b/>
        </w:rPr>
        <w:t xml:space="preserve">Contact person </w:t>
      </w:r>
      <w:r w:rsidR="001C6491" w:rsidRPr="001C6491">
        <w:rPr>
          <w:rFonts w:ascii="Arial" w:hAnsi="Arial" w:cs="Arial"/>
          <w:b/>
        </w:rPr>
        <w:t>details</w:t>
      </w:r>
      <w:r w:rsidR="001C6491">
        <w:rPr>
          <w:rFonts w:ascii="Arial" w:hAnsi="Arial" w:cs="Arial"/>
        </w:rPr>
        <w:t xml:space="preserve"> </w:t>
      </w:r>
    </w:p>
    <w:p w14:paraId="620F5682" w14:textId="3E193079" w:rsidR="001C6491" w:rsidRDefault="001C6491" w:rsidP="00D0561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91" w14:paraId="4CCCEFF5" w14:textId="77777777" w:rsidTr="001C6491">
        <w:trPr>
          <w:trHeight w:val="676"/>
        </w:trPr>
        <w:tc>
          <w:tcPr>
            <w:tcW w:w="9062" w:type="dxa"/>
          </w:tcPr>
          <w:p w14:paraId="57F0D29F" w14:textId="77777777" w:rsidR="001C6491" w:rsidRDefault="001C6491" w:rsidP="00D05612">
            <w:pPr>
              <w:rPr>
                <w:rFonts w:ascii="Arial" w:hAnsi="Arial" w:cs="Arial"/>
              </w:rPr>
            </w:pPr>
          </w:p>
        </w:tc>
      </w:tr>
    </w:tbl>
    <w:p w14:paraId="67655504" w14:textId="357B6A19" w:rsidR="001C6491" w:rsidRDefault="001C6491" w:rsidP="00D05612">
      <w:pPr>
        <w:rPr>
          <w:rFonts w:ascii="Arial" w:hAnsi="Arial" w:cs="Arial"/>
        </w:rPr>
      </w:pPr>
    </w:p>
    <w:p w14:paraId="40B9A526" w14:textId="2359D7C4" w:rsidR="001C6491" w:rsidRDefault="001C6491" w:rsidP="00D05612">
      <w:pPr>
        <w:rPr>
          <w:rFonts w:ascii="Arial" w:hAnsi="Arial" w:cs="Arial"/>
        </w:rPr>
      </w:pPr>
      <w:r>
        <w:rPr>
          <w:rFonts w:ascii="Arial" w:hAnsi="Arial" w:cs="Arial"/>
        </w:rPr>
        <w:t>Position within the organization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91" w14:paraId="0C3035DF" w14:textId="77777777" w:rsidTr="001C6491">
        <w:trPr>
          <w:trHeight w:val="659"/>
        </w:trPr>
        <w:tc>
          <w:tcPr>
            <w:tcW w:w="9062" w:type="dxa"/>
          </w:tcPr>
          <w:p w14:paraId="322D3AA9" w14:textId="77777777" w:rsidR="001C6491" w:rsidRDefault="001C6491" w:rsidP="00D05612">
            <w:pPr>
              <w:rPr>
                <w:rFonts w:ascii="Arial" w:hAnsi="Arial" w:cs="Arial"/>
              </w:rPr>
            </w:pPr>
          </w:p>
        </w:tc>
      </w:tr>
    </w:tbl>
    <w:p w14:paraId="48B74E46" w14:textId="77777777" w:rsidR="001C6491" w:rsidRDefault="001C6491" w:rsidP="00D05612">
      <w:pPr>
        <w:rPr>
          <w:rFonts w:ascii="Arial" w:hAnsi="Arial" w:cs="Arial"/>
        </w:rPr>
      </w:pPr>
    </w:p>
    <w:p w14:paraId="5AA20D48" w14:textId="2D017899" w:rsidR="001C6491" w:rsidRDefault="001C6491" w:rsidP="00D05612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91" w14:paraId="7155D17E" w14:textId="77777777" w:rsidTr="001C6491">
        <w:trPr>
          <w:trHeight w:val="684"/>
        </w:trPr>
        <w:tc>
          <w:tcPr>
            <w:tcW w:w="9062" w:type="dxa"/>
          </w:tcPr>
          <w:p w14:paraId="6DC673D0" w14:textId="77777777" w:rsidR="001C6491" w:rsidRDefault="001C6491" w:rsidP="00D05612">
            <w:pPr>
              <w:rPr>
                <w:rFonts w:ascii="Arial" w:hAnsi="Arial" w:cs="Arial"/>
              </w:rPr>
            </w:pPr>
          </w:p>
        </w:tc>
      </w:tr>
    </w:tbl>
    <w:p w14:paraId="328DF383" w14:textId="12DFCC74" w:rsidR="001C6491" w:rsidRDefault="001C6491" w:rsidP="00D05612">
      <w:pPr>
        <w:rPr>
          <w:rFonts w:ascii="Arial" w:hAnsi="Arial" w:cs="Arial"/>
        </w:rPr>
      </w:pPr>
    </w:p>
    <w:p w14:paraId="00376BED" w14:textId="7F8F2BBD" w:rsidR="001C6491" w:rsidRDefault="001C6491" w:rsidP="00D05612">
      <w:pPr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91" w14:paraId="23A054FA" w14:textId="77777777" w:rsidTr="001C6491">
        <w:trPr>
          <w:trHeight w:val="663"/>
        </w:trPr>
        <w:tc>
          <w:tcPr>
            <w:tcW w:w="9062" w:type="dxa"/>
          </w:tcPr>
          <w:p w14:paraId="4ED02ECD" w14:textId="77777777" w:rsidR="001C6491" w:rsidRDefault="001C6491" w:rsidP="001C6491">
            <w:pPr>
              <w:rPr>
                <w:rFonts w:ascii="Arial" w:hAnsi="Arial" w:cs="Arial"/>
              </w:rPr>
            </w:pPr>
          </w:p>
        </w:tc>
      </w:tr>
    </w:tbl>
    <w:p w14:paraId="335A00D8" w14:textId="766A8A32" w:rsidR="00F87DFC" w:rsidRPr="001C6491" w:rsidRDefault="00F87DFC" w:rsidP="00F87DFC">
      <w:pPr>
        <w:spacing w:after="40" w:line="240" w:lineRule="auto"/>
        <w:jc w:val="both"/>
        <w:rPr>
          <w:rFonts w:ascii="Arial" w:hAnsi="Arial" w:cs="Arial"/>
        </w:rPr>
      </w:pPr>
    </w:p>
    <w:p w14:paraId="77B95E16" w14:textId="77777777" w:rsidR="006A2899" w:rsidRDefault="006A2899" w:rsidP="00D05612">
      <w:pPr>
        <w:rPr>
          <w:rFonts w:ascii="Arial" w:hAnsi="Arial" w:cs="Arial"/>
          <w:color w:val="000000"/>
        </w:rPr>
      </w:pPr>
    </w:p>
    <w:p w14:paraId="57E83D88" w14:textId="77777777" w:rsidR="006A2899" w:rsidRDefault="006A2899" w:rsidP="00D05612">
      <w:pPr>
        <w:rPr>
          <w:rFonts w:ascii="Arial" w:hAnsi="Arial" w:cs="Arial"/>
          <w:color w:val="000000"/>
        </w:rPr>
      </w:pPr>
    </w:p>
    <w:p w14:paraId="63512ACA" w14:textId="77777777" w:rsidR="006A2899" w:rsidRDefault="006A2899" w:rsidP="00D05612">
      <w:pPr>
        <w:rPr>
          <w:rFonts w:ascii="Arial" w:hAnsi="Arial" w:cs="Arial"/>
          <w:color w:val="000000"/>
        </w:rPr>
      </w:pPr>
    </w:p>
    <w:p w14:paraId="5CA14ED4" w14:textId="038D6B11" w:rsidR="00F87DFC" w:rsidRPr="006A2899" w:rsidRDefault="001C6491" w:rsidP="00D05612">
      <w:pPr>
        <w:rPr>
          <w:rFonts w:ascii="Arial" w:hAnsi="Arial" w:cs="Arial"/>
          <w:b/>
          <w:color w:val="000000"/>
        </w:rPr>
      </w:pPr>
      <w:r w:rsidRPr="006A2899">
        <w:rPr>
          <w:rFonts w:ascii="Arial" w:hAnsi="Arial" w:cs="Arial"/>
          <w:b/>
          <w:color w:val="000000"/>
        </w:rPr>
        <w:t>Short information about your organization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899" w14:paraId="0B3560AC" w14:textId="77777777" w:rsidTr="006A2899">
        <w:trPr>
          <w:trHeight w:val="3502"/>
        </w:trPr>
        <w:tc>
          <w:tcPr>
            <w:tcW w:w="9062" w:type="dxa"/>
          </w:tcPr>
          <w:p w14:paraId="6C40C0E7" w14:textId="77777777" w:rsidR="006A2899" w:rsidRDefault="006A2899" w:rsidP="00D05612">
            <w:pPr>
              <w:rPr>
                <w:rFonts w:ascii="Arial" w:hAnsi="Arial" w:cs="Arial"/>
              </w:rPr>
            </w:pPr>
          </w:p>
        </w:tc>
      </w:tr>
    </w:tbl>
    <w:p w14:paraId="5F46DB80" w14:textId="77777777" w:rsidR="0099602F" w:rsidRPr="001C6491" w:rsidRDefault="0099602F" w:rsidP="001C65E1">
      <w:pPr>
        <w:rPr>
          <w:rFonts w:ascii="Arial" w:hAnsi="Arial" w:cs="Arial"/>
          <w:sz w:val="24"/>
          <w:szCs w:val="24"/>
        </w:rPr>
      </w:pPr>
    </w:p>
    <w:sectPr w:rsidR="0099602F" w:rsidRPr="001C6491" w:rsidSect="00F6352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C35D99" w16cid:durableId="243F86D2"/>
  <w16cid:commentId w16cid:paraId="65EA9417" w16cid:durableId="243F8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F0C1" w14:textId="77777777" w:rsidR="00B645F5" w:rsidRDefault="00B645F5" w:rsidP="00F15613">
      <w:pPr>
        <w:spacing w:line="240" w:lineRule="auto"/>
      </w:pPr>
      <w:r>
        <w:separator/>
      </w:r>
    </w:p>
  </w:endnote>
  <w:endnote w:type="continuationSeparator" w:id="0">
    <w:p w14:paraId="0E817802" w14:textId="77777777" w:rsidR="00B645F5" w:rsidRDefault="00B645F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FFC5" w14:textId="3E2721E4" w:rsidR="00F15613" w:rsidRPr="001C6491" w:rsidRDefault="00B645F5" w:rsidP="001C6491">
    <w:pPr>
      <w:pStyle w:val="Pta"/>
    </w:pPr>
    <w:hyperlink r:id="rId1" w:history="1">
      <w:r w:rsidR="001C6491" w:rsidRPr="001D21DB">
        <w:rPr>
          <w:rStyle w:val="Hypertextovprepojenie"/>
          <w:rFonts w:cs="Arial"/>
          <w:b/>
          <w:u w:val="none"/>
        </w:rPr>
        <w:t>www.ihes.upol.cz</w:t>
      </w:r>
    </w:hyperlink>
    <w:r w:rsidR="001C6491">
      <w:rPr>
        <w:rFonts w:cs="Arial"/>
        <w:b/>
        <w:color w:val="0070C0"/>
      </w:rPr>
      <w:t xml:space="preserve"> </w:t>
    </w:r>
    <w:r w:rsidR="001C6491">
      <w:rPr>
        <w:rFonts w:ascii="Calibri" w:hAnsi="Calibri" w:cs="Calibri"/>
        <w:color w:val="494949"/>
        <w:sz w:val="18"/>
        <w:szCs w:val="18"/>
      </w:rPr>
      <w:t>|</w:t>
    </w:r>
    <w:r w:rsidR="001C6491" w:rsidRPr="001D21DB">
      <w:rPr>
        <w:rFonts w:cs="Arial"/>
        <w:b/>
        <w:color w:val="0070C0"/>
      </w:rPr>
      <w:t xml:space="preserve"> </w:t>
    </w:r>
    <w:hyperlink r:id="rId2" w:history="1">
      <w:r w:rsidR="001C6491" w:rsidRPr="001D21DB">
        <w:rPr>
          <w:rStyle w:val="Hypertextovprepojenie"/>
          <w:b/>
          <w:color w:val="0070C0"/>
          <w:u w:val="none"/>
        </w:rPr>
        <w:t>ihes@upol.cz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5210" w14:textId="77777777" w:rsidR="00F15613" w:rsidRPr="001D21DB" w:rsidRDefault="00B645F5" w:rsidP="00331D95">
    <w:pPr>
      <w:pStyle w:val="Pta"/>
      <w:spacing w:line="240" w:lineRule="exact"/>
      <w:rPr>
        <w:rFonts w:cs="Arial"/>
        <w:b/>
        <w:color w:val="0070C0"/>
      </w:rPr>
    </w:pPr>
    <w:hyperlink r:id="rId1" w:history="1">
      <w:r w:rsidR="001D21DB" w:rsidRPr="001D21DB">
        <w:rPr>
          <w:rStyle w:val="Hypertextovprepojenie"/>
          <w:rFonts w:cs="Arial"/>
          <w:b/>
          <w:u w:val="none"/>
        </w:rPr>
        <w:t>www.ihes.upol.cz</w:t>
      </w:r>
    </w:hyperlink>
    <w:r w:rsidR="001D21DB">
      <w:rPr>
        <w:rFonts w:cs="Arial"/>
        <w:b/>
        <w:color w:val="0070C0"/>
      </w:rPr>
      <w:t xml:space="preserve"> </w:t>
    </w:r>
    <w:r w:rsidR="001D21DB">
      <w:rPr>
        <w:rFonts w:ascii="Calibri" w:hAnsi="Calibri" w:cs="Calibri"/>
        <w:color w:val="494949"/>
        <w:sz w:val="18"/>
        <w:szCs w:val="18"/>
      </w:rPr>
      <w:t>|</w:t>
    </w:r>
    <w:r w:rsidR="001D21DB" w:rsidRPr="001D21DB">
      <w:rPr>
        <w:rFonts w:cs="Arial"/>
        <w:b/>
        <w:color w:val="0070C0"/>
      </w:rPr>
      <w:t xml:space="preserve"> </w:t>
    </w:r>
    <w:hyperlink r:id="rId2" w:history="1">
      <w:r w:rsidR="001D21DB" w:rsidRPr="001D21DB">
        <w:rPr>
          <w:rStyle w:val="Hypertextovprepojenie"/>
          <w:b/>
          <w:color w:val="0070C0"/>
          <w:u w:val="none"/>
        </w:rPr>
        <w:t>ihes@upol.cz</w:t>
      </w:r>
    </w:hyperlink>
    <w:r w:rsidR="001D21DB" w:rsidRPr="001D21DB">
      <w:rPr>
        <w:color w:val="0070C0"/>
      </w:rPr>
      <w:t>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8EAF" w14:textId="77777777" w:rsidR="00B645F5" w:rsidRDefault="00B645F5" w:rsidP="00F15613">
      <w:pPr>
        <w:spacing w:line="240" w:lineRule="auto"/>
      </w:pPr>
      <w:r>
        <w:separator/>
      </w:r>
    </w:p>
  </w:footnote>
  <w:footnote w:type="continuationSeparator" w:id="0">
    <w:p w14:paraId="38ABDE0A" w14:textId="77777777" w:rsidR="00B645F5" w:rsidRDefault="00B645F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1807" w14:textId="77777777" w:rsidR="00F15613" w:rsidRDefault="00C5795D">
    <w:pPr>
      <w:pStyle w:val="Hlavika"/>
    </w:pPr>
    <w:r w:rsidRPr="001D21DB">
      <w:rPr>
        <w:lang w:val="sk-SK" w:eastAsia="sk-SK"/>
      </w:rPr>
      <w:drawing>
        <wp:anchor distT="0" distB="0" distL="114300" distR="114300" simplePos="0" relativeHeight="251661312" behindDoc="0" locked="0" layoutInCell="1" allowOverlap="1" wp14:anchorId="1DA9E399" wp14:editId="198D1391">
          <wp:simplePos x="0" y="0"/>
          <wp:positionH relativeFrom="column">
            <wp:posOffset>-113030</wp:posOffset>
          </wp:positionH>
          <wp:positionV relativeFrom="paragraph">
            <wp:posOffset>6985</wp:posOffset>
          </wp:positionV>
          <wp:extent cx="1403894" cy="673100"/>
          <wp:effectExtent l="0" t="0" r="6350" b="0"/>
          <wp:wrapNone/>
          <wp:docPr id="2" name="Obrázek 2" descr="C:\Users\RUP-180517\Desktop\logo_ihes_cat_helv_no_text_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P-180517\Desktop\logo_ihes_cat_helv_no_text_v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89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DB" w:rsidRPr="00674EB3">
      <w:rPr>
        <w:lang w:val="sk-SK" w:eastAsia="sk-SK"/>
      </w:rPr>
      <w:drawing>
        <wp:anchor distT="0" distB="0" distL="114300" distR="114300" simplePos="0" relativeHeight="251660288" behindDoc="1" locked="0" layoutInCell="1" allowOverlap="1" wp14:anchorId="03691BD9" wp14:editId="725E1072">
          <wp:simplePos x="0" y="0"/>
          <wp:positionH relativeFrom="margin">
            <wp:posOffset>2705100</wp:posOffset>
          </wp:positionH>
          <wp:positionV relativeFrom="paragraph">
            <wp:posOffset>6985</wp:posOffset>
          </wp:positionV>
          <wp:extent cx="3342780" cy="685726"/>
          <wp:effectExtent l="0" t="0" r="0" b="635"/>
          <wp:wrapNone/>
          <wp:docPr id="1" name="Obrázek 1" descr="C:\Users\RUP-180517\Desktop\logosbeneficaireserasmusrigh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P-180517\Desktop\logosbeneficaireserasmusright_en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780" cy="685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DB" w:rsidRPr="001D21DB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" o:bullet="t">
        <v:imagedata r:id="rId1" o:title="epnosl-logo-smaller-no-name"/>
      </v:shape>
    </w:pict>
  </w:numPicBullet>
  <w:abstractNum w:abstractNumId="0" w15:restartNumberingAfterBreak="0">
    <w:nsid w:val="04BB3C19"/>
    <w:multiLevelType w:val="hybridMultilevel"/>
    <w:tmpl w:val="69F2F8C0"/>
    <w:lvl w:ilvl="0" w:tplc="262825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6FC"/>
    <w:multiLevelType w:val="multilevel"/>
    <w:tmpl w:val="DCA2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7C"/>
    <w:rsid w:val="0000284F"/>
    <w:rsid w:val="00066512"/>
    <w:rsid w:val="0007026C"/>
    <w:rsid w:val="00072902"/>
    <w:rsid w:val="000739DA"/>
    <w:rsid w:val="0008549B"/>
    <w:rsid w:val="000A0AC0"/>
    <w:rsid w:val="000C79E2"/>
    <w:rsid w:val="000D077B"/>
    <w:rsid w:val="000E6C3E"/>
    <w:rsid w:val="000F0D39"/>
    <w:rsid w:val="000F3F18"/>
    <w:rsid w:val="0010566D"/>
    <w:rsid w:val="00116E7C"/>
    <w:rsid w:val="001538E4"/>
    <w:rsid w:val="00162DA9"/>
    <w:rsid w:val="001658F6"/>
    <w:rsid w:val="0019539B"/>
    <w:rsid w:val="001B1A11"/>
    <w:rsid w:val="001C2152"/>
    <w:rsid w:val="001C6491"/>
    <w:rsid w:val="001C65E1"/>
    <w:rsid w:val="001D21DB"/>
    <w:rsid w:val="001D61AE"/>
    <w:rsid w:val="002004C5"/>
    <w:rsid w:val="00212C29"/>
    <w:rsid w:val="00225E5F"/>
    <w:rsid w:val="00276D6B"/>
    <w:rsid w:val="002B6496"/>
    <w:rsid w:val="002E3612"/>
    <w:rsid w:val="002F6EF6"/>
    <w:rsid w:val="00314919"/>
    <w:rsid w:val="00331D95"/>
    <w:rsid w:val="00354185"/>
    <w:rsid w:val="003763EA"/>
    <w:rsid w:val="003B434C"/>
    <w:rsid w:val="003C7DE1"/>
    <w:rsid w:val="003F05C3"/>
    <w:rsid w:val="00404F33"/>
    <w:rsid w:val="00407AE4"/>
    <w:rsid w:val="004138F1"/>
    <w:rsid w:val="00430F25"/>
    <w:rsid w:val="0043248F"/>
    <w:rsid w:val="0044043C"/>
    <w:rsid w:val="004528E7"/>
    <w:rsid w:val="00476288"/>
    <w:rsid w:val="00486300"/>
    <w:rsid w:val="004C6D85"/>
    <w:rsid w:val="004D171B"/>
    <w:rsid w:val="004E2A82"/>
    <w:rsid w:val="004E7DB5"/>
    <w:rsid w:val="004F0C15"/>
    <w:rsid w:val="00502BEF"/>
    <w:rsid w:val="00503C44"/>
    <w:rsid w:val="005114EB"/>
    <w:rsid w:val="00513DF2"/>
    <w:rsid w:val="00540537"/>
    <w:rsid w:val="0056241D"/>
    <w:rsid w:val="005B2674"/>
    <w:rsid w:val="005B6853"/>
    <w:rsid w:val="005C2BD0"/>
    <w:rsid w:val="005D3D39"/>
    <w:rsid w:val="005E0426"/>
    <w:rsid w:val="005E387A"/>
    <w:rsid w:val="005E462E"/>
    <w:rsid w:val="00630D07"/>
    <w:rsid w:val="006465C4"/>
    <w:rsid w:val="00676747"/>
    <w:rsid w:val="00677FDC"/>
    <w:rsid w:val="00680944"/>
    <w:rsid w:val="0068159C"/>
    <w:rsid w:val="006A2899"/>
    <w:rsid w:val="006A40DE"/>
    <w:rsid w:val="006B22CE"/>
    <w:rsid w:val="006B2764"/>
    <w:rsid w:val="006C436A"/>
    <w:rsid w:val="006C6677"/>
    <w:rsid w:val="006E1194"/>
    <w:rsid w:val="006E3956"/>
    <w:rsid w:val="006F24D6"/>
    <w:rsid w:val="00702C0D"/>
    <w:rsid w:val="0071155F"/>
    <w:rsid w:val="00733059"/>
    <w:rsid w:val="007863BE"/>
    <w:rsid w:val="0079300A"/>
    <w:rsid w:val="0079425B"/>
    <w:rsid w:val="00796831"/>
    <w:rsid w:val="007F3192"/>
    <w:rsid w:val="007F5609"/>
    <w:rsid w:val="007F6FCC"/>
    <w:rsid w:val="00811BB0"/>
    <w:rsid w:val="008471AC"/>
    <w:rsid w:val="00851BBB"/>
    <w:rsid w:val="00862C56"/>
    <w:rsid w:val="00893995"/>
    <w:rsid w:val="008960E6"/>
    <w:rsid w:val="008976FE"/>
    <w:rsid w:val="008A7FA1"/>
    <w:rsid w:val="008C389D"/>
    <w:rsid w:val="008D4B2B"/>
    <w:rsid w:val="008E27A7"/>
    <w:rsid w:val="008E2957"/>
    <w:rsid w:val="00915B73"/>
    <w:rsid w:val="009554FB"/>
    <w:rsid w:val="00982A4F"/>
    <w:rsid w:val="00990090"/>
    <w:rsid w:val="0099602F"/>
    <w:rsid w:val="009E2B87"/>
    <w:rsid w:val="009E629B"/>
    <w:rsid w:val="009E6D73"/>
    <w:rsid w:val="009F3F9F"/>
    <w:rsid w:val="009F4416"/>
    <w:rsid w:val="00A04911"/>
    <w:rsid w:val="00A1351A"/>
    <w:rsid w:val="00A217A2"/>
    <w:rsid w:val="00A240B8"/>
    <w:rsid w:val="00A5561A"/>
    <w:rsid w:val="00A852A9"/>
    <w:rsid w:val="00A85D44"/>
    <w:rsid w:val="00AB15CE"/>
    <w:rsid w:val="00AE223D"/>
    <w:rsid w:val="00AE6E7A"/>
    <w:rsid w:val="00B028C4"/>
    <w:rsid w:val="00B14C2D"/>
    <w:rsid w:val="00B15CD8"/>
    <w:rsid w:val="00B162E2"/>
    <w:rsid w:val="00B319F5"/>
    <w:rsid w:val="00B32F87"/>
    <w:rsid w:val="00B33E9E"/>
    <w:rsid w:val="00B40A01"/>
    <w:rsid w:val="00B52715"/>
    <w:rsid w:val="00B645F5"/>
    <w:rsid w:val="00B73FD1"/>
    <w:rsid w:val="00B7682E"/>
    <w:rsid w:val="00B81A46"/>
    <w:rsid w:val="00BB00F6"/>
    <w:rsid w:val="00BB06F2"/>
    <w:rsid w:val="00BC4BFD"/>
    <w:rsid w:val="00BD04D6"/>
    <w:rsid w:val="00BD7B62"/>
    <w:rsid w:val="00BE1819"/>
    <w:rsid w:val="00BE409C"/>
    <w:rsid w:val="00BF49AF"/>
    <w:rsid w:val="00C27CC7"/>
    <w:rsid w:val="00C333AF"/>
    <w:rsid w:val="00C411B9"/>
    <w:rsid w:val="00C53547"/>
    <w:rsid w:val="00C5795D"/>
    <w:rsid w:val="00C6493E"/>
    <w:rsid w:val="00C74789"/>
    <w:rsid w:val="00C870B7"/>
    <w:rsid w:val="00CD600F"/>
    <w:rsid w:val="00CE2A14"/>
    <w:rsid w:val="00CE47B7"/>
    <w:rsid w:val="00D00540"/>
    <w:rsid w:val="00D05612"/>
    <w:rsid w:val="00D1225B"/>
    <w:rsid w:val="00D13E57"/>
    <w:rsid w:val="00D41B80"/>
    <w:rsid w:val="00D508CB"/>
    <w:rsid w:val="00D61B91"/>
    <w:rsid w:val="00D62385"/>
    <w:rsid w:val="00D64010"/>
    <w:rsid w:val="00D955E7"/>
    <w:rsid w:val="00DC5FA7"/>
    <w:rsid w:val="00DD66D3"/>
    <w:rsid w:val="00DE39B0"/>
    <w:rsid w:val="00DE48BD"/>
    <w:rsid w:val="00E21A1C"/>
    <w:rsid w:val="00E2317C"/>
    <w:rsid w:val="00E234ED"/>
    <w:rsid w:val="00E23CBA"/>
    <w:rsid w:val="00E33702"/>
    <w:rsid w:val="00E57838"/>
    <w:rsid w:val="00E62F4F"/>
    <w:rsid w:val="00E90DD8"/>
    <w:rsid w:val="00E97744"/>
    <w:rsid w:val="00EA29E9"/>
    <w:rsid w:val="00ED237C"/>
    <w:rsid w:val="00ED44AD"/>
    <w:rsid w:val="00EE2C5C"/>
    <w:rsid w:val="00EE365C"/>
    <w:rsid w:val="00EF4845"/>
    <w:rsid w:val="00F0078F"/>
    <w:rsid w:val="00F15613"/>
    <w:rsid w:val="00F3737F"/>
    <w:rsid w:val="00F62BC3"/>
    <w:rsid w:val="00F63527"/>
    <w:rsid w:val="00F64C36"/>
    <w:rsid w:val="00F72B86"/>
    <w:rsid w:val="00F741C2"/>
    <w:rsid w:val="00F7627A"/>
    <w:rsid w:val="00F81C25"/>
    <w:rsid w:val="00F87DFC"/>
    <w:rsid w:val="00FA5E73"/>
    <w:rsid w:val="00FA65AB"/>
    <w:rsid w:val="00FB21A4"/>
    <w:rsid w:val="00FB7FF7"/>
    <w:rsid w:val="00FC264E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50E1"/>
  <w15:docId w15:val="{9F7FB436-55D7-4497-A8A9-727BFDCD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základní"/>
    <w:qFormat/>
    <w:rsid w:val="001C65E1"/>
    <w:pPr>
      <w:spacing w:line="259" w:lineRule="auto"/>
    </w:pPr>
    <w:rPr>
      <w:noProof/>
      <w:lang w:val="en-GB"/>
    </w:rPr>
  </w:style>
  <w:style w:type="paragraph" w:styleId="Nadpis1">
    <w:name w:val="heading 1"/>
    <w:basedOn w:val="Normlny"/>
    <w:next w:val="Normlny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dpis2">
    <w:name w:val="heading 2"/>
    <w:basedOn w:val="Nadpis1"/>
    <w:next w:val="Normlny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y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Hlavika">
    <w:name w:val="header"/>
    <w:basedOn w:val="Normlny"/>
    <w:link w:val="HlavikaChar"/>
    <w:uiPriority w:val="99"/>
    <w:semiHidden/>
    <w:rsid w:val="00C6493E"/>
    <w:pPr>
      <w:tabs>
        <w:tab w:val="center" w:pos="4536"/>
        <w:tab w:val="right" w:pos="9072"/>
      </w:tabs>
      <w:spacing w:after="12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F49A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1"/>
    <w:rsid w:val="000F0D39"/>
    <w:pPr>
      <w:tabs>
        <w:tab w:val="center" w:pos="4536"/>
        <w:tab w:val="right" w:pos="9072"/>
      </w:tabs>
      <w:spacing w:after="0" w:line="200" w:lineRule="exact"/>
      <w:contextualSpacing/>
      <w:jc w:val="both"/>
    </w:pPr>
    <w:rPr>
      <w:rFonts w:ascii="Arial" w:hAnsi="Arial"/>
      <w:color w:val="4F4C4D"/>
      <w:sz w:val="16"/>
    </w:rPr>
  </w:style>
  <w:style w:type="character" w:customStyle="1" w:styleId="PtaChar">
    <w:name w:val="Päta Char"/>
    <w:basedOn w:val="Predvolenpsmoodseku"/>
    <w:link w:val="Pta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Predvolenpsmoodseku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ov">
    <w:name w:val="Title"/>
    <w:basedOn w:val="Normlny"/>
    <w:next w:val="Normlny"/>
    <w:link w:val="NzovChar"/>
    <w:uiPriority w:val="10"/>
    <w:semiHidden/>
    <w:qFormat/>
    <w:rsid w:val="005E387A"/>
    <w:pPr>
      <w:spacing w:after="120" w:line="24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rFonts w:ascii="Times New Roman" w:eastAsiaTheme="minorEastAsia" w:hAnsi="Times New Roman"/>
      <w:color w:val="4F4C4D"/>
      <w:spacing w:val="15"/>
      <w:sz w:val="2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ywebov">
    <w:name w:val="Normal (Web)"/>
    <w:basedOn w:val="Normlny"/>
    <w:uiPriority w:val="99"/>
    <w:semiHidden/>
    <w:rsid w:val="00D62385"/>
    <w:pPr>
      <w:spacing w:before="100" w:beforeAutospacing="1" w:after="100" w:afterAutospacing="1" w:line="240" w:lineRule="auto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9554FB"/>
  </w:style>
  <w:style w:type="paragraph" w:customStyle="1" w:styleId="zkladntun">
    <w:name w:val="základní tučně"/>
    <w:basedOn w:val="Normlny"/>
    <w:qFormat/>
    <w:rsid w:val="00702C0D"/>
    <w:pPr>
      <w:spacing w:after="120" w:line="250" w:lineRule="exact"/>
      <w:contextualSpacing/>
      <w:jc w:val="both"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customStyle="1" w:styleId="contact-name">
    <w:name w:val="contact-name"/>
    <w:basedOn w:val="Predvolenpsmoodseku"/>
    <w:rsid w:val="00476288"/>
  </w:style>
  <w:style w:type="character" w:styleId="Hypertextovprepojenie">
    <w:name w:val="Hyperlink"/>
    <w:basedOn w:val="Predvolenpsmoodseku"/>
    <w:uiPriority w:val="99"/>
    <w:unhideWhenUsed/>
    <w:rsid w:val="00630D07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6E1194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602F"/>
    <w:rPr>
      <w:color w:val="954F72" w:themeColor="followedHyperlink"/>
      <w:u w:val="single"/>
    </w:rPr>
  </w:style>
  <w:style w:type="paragraph" w:customStyle="1" w:styleId="Default">
    <w:name w:val="Default"/>
    <w:rsid w:val="001658F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xxmsonormal">
    <w:name w:val="x_x_msonormal"/>
    <w:basedOn w:val="Normlny"/>
    <w:rsid w:val="00A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A65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5A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5AB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5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5AB"/>
    <w:rPr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5AB"/>
    <w:rPr>
      <w:rFonts w:ascii="Segoe UI" w:hAnsi="Segoe UI" w:cs="Segoe UI"/>
      <w:sz w:val="18"/>
      <w:szCs w:val="18"/>
      <w:lang w:val="en-GB"/>
    </w:rPr>
  </w:style>
  <w:style w:type="table" w:styleId="Mriekatabuky">
    <w:name w:val="Table Grid"/>
    <w:basedOn w:val="Normlnatabuka"/>
    <w:uiPriority w:val="39"/>
    <w:rsid w:val="001B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878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1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7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4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85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2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83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8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2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0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574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hes@up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hes@upol.cz" TargetMode="External"/><Relationship Id="rId1" Type="http://schemas.openxmlformats.org/officeDocument/2006/relationships/hyperlink" Target="https://ihes.upol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hes@upol.cz" TargetMode="External"/><Relationship Id="rId1" Type="http://schemas.openxmlformats.org/officeDocument/2006/relationships/hyperlink" Target="https://ihes.upol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2086\Desktop\UP_hlavickovy-papi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 Hynek</dc:creator>
  <cp:lastModifiedBy>Nemec, Peter</cp:lastModifiedBy>
  <cp:revision>2</cp:revision>
  <cp:lastPrinted>2017-11-18T16:56:00Z</cp:lastPrinted>
  <dcterms:created xsi:type="dcterms:W3CDTF">2023-09-06T17:59:00Z</dcterms:created>
  <dcterms:modified xsi:type="dcterms:W3CDTF">2023-09-06T17:59:00Z</dcterms:modified>
</cp:coreProperties>
</file>